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95" w:rsidRDefault="009A05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8.75pt">
            <v:imagedata r:id="rId4" o:title=""/>
          </v:shape>
        </w:pict>
      </w:r>
    </w:p>
    <w:sectPr w:rsidR="009A0595" w:rsidSect="009A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72C"/>
    <w:rsid w:val="00022261"/>
    <w:rsid w:val="00083F91"/>
    <w:rsid w:val="00115111"/>
    <w:rsid w:val="003A0E6D"/>
    <w:rsid w:val="00685E6E"/>
    <w:rsid w:val="0074472C"/>
    <w:rsid w:val="009A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1</cp:revision>
  <dcterms:created xsi:type="dcterms:W3CDTF">2015-12-03T09:39:00Z</dcterms:created>
  <dcterms:modified xsi:type="dcterms:W3CDTF">2015-12-03T09:40:00Z</dcterms:modified>
</cp:coreProperties>
</file>